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FC" w:rsidRPr="001715C2" w:rsidRDefault="00B969FC">
      <w:pPr>
        <w:rPr>
          <w:b/>
          <w:bCs/>
        </w:rPr>
      </w:pPr>
      <w:r>
        <w:rPr>
          <w:b/>
          <w:bCs/>
        </w:rPr>
        <w:t>One koje ne želimo smo izbrisali.</w:t>
      </w:r>
    </w:p>
    <w:p w:rsidR="00B969FC" w:rsidRDefault="00B969FC">
      <w:pPr>
        <w:rPr>
          <w:b/>
          <w:bCs/>
          <w:color w:val="0070C0"/>
        </w:rPr>
      </w:pPr>
      <w:r w:rsidRPr="00064261">
        <w:rPr>
          <w:b/>
          <w:bCs/>
          <w:color w:val="0070C0"/>
        </w:rPr>
        <w:t xml:space="preserve">ONE PLAVE SU DODANE KOJE ŽELIMO </w:t>
      </w:r>
      <w:r w:rsidRPr="00064261">
        <w:rPr>
          <w:b/>
          <w:bCs/>
          <w:color w:val="0070C0"/>
        </w:rPr>
        <w:sym w:font="Wingdings" w:char="F04A"/>
      </w:r>
    </w:p>
    <w:p w:rsidR="00B969FC" w:rsidRPr="00F746FA" w:rsidRDefault="00B969FC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Ljubičasto su neke moje male želje i viđenje, ako se Vi slažete sa tim </w:t>
      </w:r>
      <w:r w:rsidRPr="00F746FA">
        <w:rPr>
          <w:b/>
          <w:bCs/>
          <w:color w:val="7030A0"/>
        </w:rPr>
        <w:sym w:font="Wingdings" w:char="F04A"/>
      </w:r>
    </w:p>
    <w:p w:rsidR="00B969FC" w:rsidRPr="00835DEA" w:rsidRDefault="00B969FC">
      <w:pPr>
        <w:rPr>
          <w:b/>
          <w:bCs/>
        </w:rPr>
      </w:pPr>
      <w:r>
        <w:rPr>
          <w:b/>
          <w:bCs/>
        </w:rPr>
        <w:t xml:space="preserve"> Domać</w:t>
      </w:r>
      <w:r w:rsidRPr="00835DEA">
        <w:rPr>
          <w:b/>
          <w:bCs/>
        </w:rPr>
        <w:t>e pjesme  prijedlozi</w:t>
      </w:r>
      <w:r>
        <w:rPr>
          <w:b/>
          <w:bCs/>
        </w:rPr>
        <w:t xml:space="preserve"> 21.4.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B050"/>
        </w:rPr>
      </w:pPr>
      <w:r>
        <w:t>1)Dino Dvornik: Ti si mi u mislima,hipnotiziran</w:t>
      </w:r>
    </w:p>
    <w:p w:rsidR="00B969FC" w:rsidRDefault="00B969FC" w:rsidP="00CB59B2">
      <w:pPr>
        <w:pStyle w:val="ListParagraph"/>
        <w:numPr>
          <w:ilvl w:val="0"/>
          <w:numId w:val="7"/>
        </w:numPr>
      </w:pPr>
      <w:r>
        <w:t>2)Crvena Jabuka: da nije ljubavi,</w:t>
      </w:r>
      <w:r w:rsidRPr="005C46BC">
        <w:t xml:space="preserve"> zovu nas ulice</w:t>
      </w:r>
    </w:p>
    <w:p w:rsidR="00B969FC" w:rsidRDefault="00B969FC" w:rsidP="00CB59B2">
      <w:pPr>
        <w:pStyle w:val="ListParagraph"/>
        <w:numPr>
          <w:ilvl w:val="0"/>
          <w:numId w:val="7"/>
        </w:numPr>
      </w:pPr>
      <w:r>
        <w:t>3)Čolić: mađarica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FF0000"/>
        </w:rPr>
      </w:pPr>
      <w:r>
        <w:t xml:space="preserve">5)Rozga:  bižuterija, razmažena 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0000"/>
        </w:rPr>
      </w:pPr>
      <w:r>
        <w:t xml:space="preserve">7)Bijelo dugme:ne spavaj mala moja, </w:t>
      </w:r>
      <w:r w:rsidRPr="00CB59B2">
        <w:rPr>
          <w:color w:val="000000"/>
        </w:rPr>
        <w:t>lipe cvatu</w:t>
      </w:r>
    </w:p>
    <w:p w:rsidR="00B969FC" w:rsidRDefault="00B969FC" w:rsidP="00CB59B2">
      <w:pPr>
        <w:pStyle w:val="ListParagraph"/>
        <w:numPr>
          <w:ilvl w:val="0"/>
          <w:numId w:val="7"/>
        </w:numPr>
      </w:pPr>
      <w:r>
        <w:t xml:space="preserve">8)Severina: prijateljice (za cure!) </w:t>
      </w:r>
      <w:r>
        <w:sym w:font="Wingdings" w:char="F04A"/>
      </w:r>
      <w:r>
        <w:t xml:space="preserve"> , Bradd Pitt,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b/>
          <w:bCs/>
          <w:color w:val="0070C0"/>
        </w:rPr>
      </w:pPr>
      <w:r>
        <w:t xml:space="preserve">9)Tony: , </w:t>
      </w:r>
      <w:r w:rsidRPr="00CB59B2">
        <w:rPr>
          <w:b/>
          <w:bCs/>
          <w:color w:val="0070C0"/>
        </w:rPr>
        <w:t>KAD BI DAO BOG</w:t>
      </w:r>
      <w:r w:rsidRPr="00CB59B2">
        <w:rPr>
          <w:b/>
          <w:bCs/>
          <w:color w:val="31849B"/>
        </w:rPr>
        <w:t xml:space="preserve">, </w:t>
      </w:r>
      <w:r w:rsidRPr="00CB59B2">
        <w:rPr>
          <w:b/>
          <w:bCs/>
          <w:color w:val="0070C0"/>
        </w:rPr>
        <w:t xml:space="preserve"> Tony ft.Buđenje- Oprostija bi sve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FF0000"/>
        </w:rPr>
      </w:pPr>
      <w:r>
        <w:t xml:space="preserve">10)Nina : takvi kao ti, što učinio si ti (za cure!) </w:t>
      </w:r>
    </w:p>
    <w:p w:rsidR="00B969FC" w:rsidRDefault="00B969FC" w:rsidP="00CB59B2">
      <w:pPr>
        <w:pStyle w:val="ListParagraph"/>
        <w:numPr>
          <w:ilvl w:val="0"/>
          <w:numId w:val="7"/>
        </w:numPr>
      </w:pPr>
      <w:r>
        <w:t>11)Magazin:  kemija, sijamski blizanci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0000"/>
        </w:rPr>
      </w:pPr>
      <w:r>
        <w:t xml:space="preserve">13)Prljavo kazalište: mi plešemo, ne zovi mama doktora, </w:t>
      </w:r>
      <w:r w:rsidRPr="00CB59B2">
        <w:rPr>
          <w:color w:val="000000"/>
        </w:rPr>
        <w:t xml:space="preserve">Marina </w:t>
      </w:r>
      <w:r w:rsidRPr="00CB59B2">
        <w:rPr>
          <w:color w:val="FF0000"/>
        </w:rPr>
        <w:t xml:space="preserve">(za moju seku </w:t>
      </w:r>
      <w:r w:rsidRPr="00064261">
        <w:rPr>
          <w:color w:val="000000"/>
        </w:rPr>
        <w:sym w:font="Wingdings" w:char="F04A"/>
      </w:r>
      <w:r w:rsidRPr="00CB59B2">
        <w:rPr>
          <w:color w:val="000000"/>
        </w:rPr>
        <w:t>)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FF0000"/>
        </w:rPr>
      </w:pPr>
      <w:r>
        <w:t>14)</w:t>
      </w:r>
      <w:r w:rsidRPr="00CB59B2">
        <w:rPr>
          <w:color w:val="000000"/>
        </w:rPr>
        <w:t>Đavoli: Stojim na kantunu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B050"/>
        </w:rPr>
      </w:pPr>
      <w:r>
        <w:t>15)Vještice: totalno drukčiji od drugih</w:t>
      </w:r>
      <w:r w:rsidRPr="00CB59B2">
        <w:rPr>
          <w:color w:val="00B050"/>
        </w:rPr>
        <w:t>,</w:t>
      </w:r>
    </w:p>
    <w:p w:rsidR="00B969FC" w:rsidRDefault="00B969FC" w:rsidP="00CB59B2">
      <w:pPr>
        <w:pStyle w:val="ListParagraph"/>
        <w:numPr>
          <w:ilvl w:val="0"/>
          <w:numId w:val="7"/>
        </w:numPr>
      </w:pPr>
      <w:r>
        <w:t xml:space="preserve">16)Hladno pivo: samo za taj  osjećaj, </w:t>
      </w:r>
      <w:r w:rsidRPr="005C46BC">
        <w:t>Rostilj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7030A0"/>
        </w:rPr>
      </w:pPr>
      <w:r>
        <w:t xml:space="preserve">17)Azra: Balkan , lijepe žene </w:t>
      </w:r>
      <w:r w:rsidRPr="00CB59B2">
        <w:rPr>
          <w:color w:val="FF0000"/>
        </w:rPr>
        <w:t xml:space="preserve">, </w:t>
      </w:r>
      <w:r w:rsidRPr="00CB59B2">
        <w:rPr>
          <w:color w:val="000000"/>
        </w:rPr>
        <w:t>proljeće 13og u decembru(</w:t>
      </w:r>
      <w:r w:rsidRPr="00CB59B2">
        <w:rPr>
          <w:color w:val="7030A0"/>
        </w:rPr>
        <w:t>može iza 24h</w:t>
      </w:r>
      <w:r w:rsidRPr="00CB59B2">
        <w:rPr>
          <w:color w:val="000000"/>
        </w:rPr>
        <w:t>),  usne vrele višnje</w:t>
      </w:r>
      <w:r w:rsidRPr="00CB59B2">
        <w:rPr>
          <w:color w:val="7030A0"/>
        </w:rPr>
        <w:t>(iza 24h)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B050"/>
        </w:rPr>
      </w:pPr>
      <w:r>
        <w:t xml:space="preserve">18)Film: sjećam se 1. Poljupca,  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>
        <w:t xml:space="preserve">20) e.t.: tek je 12 sati, </w:t>
      </w:r>
      <w:r w:rsidRPr="00CB59B2">
        <w:rPr>
          <w:color w:val="0070C0"/>
        </w:rPr>
        <w:t>totalno sam lud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FF0000"/>
        </w:rPr>
      </w:pPr>
      <w:r>
        <w:t>22)Leteći odred: sanjao sam moju ružicu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FF0000"/>
        </w:rPr>
      </w:pPr>
      <w:r>
        <w:t xml:space="preserve">23)Haustor: </w:t>
      </w:r>
      <w:r w:rsidRPr="00CB59B2">
        <w:rPr>
          <w:color w:val="000000"/>
        </w:rPr>
        <w:t>Ena , uzalud pitaš ko ide,</w:t>
      </w:r>
      <w:r w:rsidRPr="00CB59B2">
        <w:rPr>
          <w:color w:val="FF0000"/>
        </w:rPr>
        <w:t xml:space="preserve"> 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>
        <w:t xml:space="preserve">25)Bajaga: godine prolaze,  </w:t>
      </w:r>
      <w:r w:rsidRPr="00CB59B2">
        <w:rPr>
          <w:color w:val="000000"/>
        </w:rPr>
        <w:t>tišina</w:t>
      </w:r>
      <w:r w:rsidRPr="00CB59B2">
        <w:rPr>
          <w:color w:val="FF0000"/>
        </w:rPr>
        <w:t xml:space="preserve">(odlična!), </w:t>
      </w:r>
      <w:r w:rsidRPr="00CB59B2">
        <w:rPr>
          <w:color w:val="0070C0"/>
        </w:rPr>
        <w:t xml:space="preserve"> vesela pjesma, 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FF0000"/>
        </w:rPr>
      </w:pPr>
      <w:r>
        <w:t>28)Novi fosili: za dobra stara vremena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FF0000"/>
        </w:rPr>
      </w:pPr>
      <w:r>
        <w:t xml:space="preserve">29)Pejaković: nećemo doma, neću, </w:t>
      </w:r>
    </w:p>
    <w:p w:rsidR="00B969FC" w:rsidRDefault="00B969FC" w:rsidP="00CB59B2">
      <w:pPr>
        <w:pStyle w:val="ListParagraph"/>
        <w:numPr>
          <w:ilvl w:val="0"/>
          <w:numId w:val="7"/>
        </w:numPr>
      </w:pPr>
      <w:r>
        <w:t>31)Dino Merlin: danas sam ok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FF0000"/>
        </w:rPr>
      </w:pPr>
      <w:r>
        <w:t>32)Indexi: sve ove godine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>
        <w:t xml:space="preserve">33)Oliver: svirajte noćas za moju dušu, Nadalina, </w:t>
      </w:r>
      <w:r w:rsidRPr="00CB59B2">
        <w:rPr>
          <w:color w:val="0070C0"/>
        </w:rPr>
        <w:t>Što to bješe ljubav, &amp;tony c.-Morski vuk</w:t>
      </w:r>
    </w:p>
    <w:p w:rsidR="00B969FC" w:rsidRDefault="00B969FC" w:rsidP="00CB59B2">
      <w:pPr>
        <w:pStyle w:val="ListParagraph"/>
        <w:numPr>
          <w:ilvl w:val="0"/>
          <w:numId w:val="7"/>
        </w:numPr>
      </w:pPr>
      <w:r>
        <w:t>34)Colonia: gukni golube, varalico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>
        <w:t>35)Toše</w:t>
      </w:r>
      <w:r w:rsidRPr="00CB59B2">
        <w:rPr>
          <w:color w:val="000000"/>
        </w:rPr>
        <w:t xml:space="preserve">, </w:t>
      </w:r>
      <w:r>
        <w:t xml:space="preserve"> igre bez granica, </w:t>
      </w:r>
      <w:r w:rsidRPr="00CB59B2">
        <w:rPr>
          <w:color w:val="0070C0"/>
        </w:rPr>
        <w:t>pratim te</w:t>
      </w:r>
    </w:p>
    <w:p w:rsidR="00B969FC" w:rsidRDefault="00B969FC" w:rsidP="00CB59B2">
      <w:pPr>
        <w:pStyle w:val="ListParagraph"/>
        <w:numPr>
          <w:ilvl w:val="0"/>
          <w:numId w:val="7"/>
        </w:numPr>
      </w:pPr>
      <w:r>
        <w:t xml:space="preserve">36)Mišo: ako me ostaviš, </w:t>
      </w:r>
    </w:p>
    <w:p w:rsidR="00B969FC" w:rsidRDefault="00B969FC" w:rsidP="00CB59B2">
      <w:pPr>
        <w:pStyle w:val="ListParagraph"/>
        <w:numPr>
          <w:ilvl w:val="0"/>
          <w:numId w:val="7"/>
        </w:numPr>
      </w:pPr>
      <w:r>
        <w:t>37)Opća opasnost: jednom kad no</w:t>
      </w:r>
      <w:r w:rsidRPr="00CB59B2">
        <w:rPr>
          <w:color w:val="000000"/>
        </w:rPr>
        <w:t>ć</w:t>
      </w:r>
      <w:r>
        <w:t>, Uzalud sunce sja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>
        <w:t>38)</w:t>
      </w:r>
      <w:r w:rsidRPr="00CB59B2">
        <w:rPr>
          <w:color w:val="0070C0"/>
        </w:rPr>
        <w:t>Dalmatino: Ditelina s 4 lista, , cukar i sol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 xml:space="preserve">39) Hari Rončević- Ni da mora nestane, Još ne znam kud s tobom </w:t>
      </w:r>
      <w:r w:rsidRPr="00CB59B2">
        <w:rPr>
          <w:color w:val="000000"/>
        </w:rPr>
        <w:t xml:space="preserve">ILI </w:t>
      </w:r>
      <w:r w:rsidRPr="00CB59B2">
        <w:rPr>
          <w:color w:val="0070C0"/>
        </w:rPr>
        <w:t xml:space="preserve"> I sve dok dišem 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40) NENEO BELAN – RIJEKA SNOVA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41) ITD BAND – gradske cure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 xml:space="preserve">42) BOA- svi tvoji poljubci  </w:t>
      </w:r>
      <w:r w:rsidRPr="00CB59B2">
        <w:rPr>
          <w:color w:val="7030A0"/>
        </w:rPr>
        <w:t>ILI</w:t>
      </w:r>
      <w:r w:rsidRPr="00CB59B2">
        <w:rPr>
          <w:color w:val="0070C0"/>
        </w:rPr>
        <w:t xml:space="preserve"> tako lijepa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BaruniI - Dobro mi dosla stara ljubavi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Danas sam luda - Josipa Lisac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Divlje Jagode - Dobro došla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Film - Sjecam se prvog poljubca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 xml:space="preserve">Haris Dzinovic - Zavoljeh te ludo 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LATINO - DIVNO JE BITI NEKOME NEŠTO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Let 3 - ero s onoga svijeta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Leteci odred - Sanjao sam nocas moju Ruzicu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Luka Nizetic- Proljece, Luka &amp;Lana –prava ljubav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Metak - Da Mi Je Biti Morski Pas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Tutti Frutti Band - Ti Me Izludjujes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Vjestice - Totalno drugaciji od drugih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Prljavo kazalište, Kao ja da poludis, Sve je lako kad si mlad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Halid Bešlić- Čardak, Miljacka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Crvena jabuka - zovu nas ulice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Hladno Pivo – Rostilj, Samo za taj osjecaj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TBF – Fantasticna,  Smak Svita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Colonia - Gukni Golube (feat. Slavonija Band)</w:t>
      </w:r>
    </w:p>
    <w:p w:rsidR="00B969FC" w:rsidRPr="00CB59B2" w:rsidRDefault="00B969FC" w:rsidP="00CB59B2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Colonia 2005 - Varalico - www.podrum.net</w:t>
      </w:r>
    </w:p>
    <w:p w:rsidR="00B969FC" w:rsidRPr="00CE5F81" w:rsidRDefault="00B969FC" w:rsidP="00E76195">
      <w:pPr>
        <w:pStyle w:val="ListParagraph"/>
        <w:numPr>
          <w:ilvl w:val="0"/>
          <w:numId w:val="7"/>
        </w:numPr>
        <w:rPr>
          <w:color w:val="0070C0"/>
        </w:rPr>
      </w:pPr>
      <w:r w:rsidRPr="00CB59B2">
        <w:rPr>
          <w:color w:val="0070C0"/>
        </w:rPr>
        <w:t>ET - Totalno sam lu</w:t>
      </w:r>
    </w:p>
    <w:p w:rsidR="00B969FC" w:rsidRDefault="00B969FC"/>
    <w:p w:rsidR="00B969FC" w:rsidRDefault="00B969FC">
      <w:r>
        <w:t>KLAPE:</w:t>
      </w:r>
    </w:p>
    <w:p w:rsidR="00B969FC" w:rsidRDefault="00B969FC">
      <w:r>
        <w:t>1)Vinko Coce: vilo moja</w:t>
      </w:r>
    </w:p>
    <w:p w:rsidR="00B969FC" w:rsidRPr="00DF0B3B" w:rsidRDefault="00B969FC">
      <w:pPr>
        <w:rPr>
          <w:color w:val="0070C0"/>
        </w:rPr>
      </w:pPr>
      <w:r>
        <w:t xml:space="preserve">2)Kampanel: aj ća volim te , </w:t>
      </w:r>
      <w:r>
        <w:rPr>
          <w:color w:val="0070C0"/>
        </w:rPr>
        <w:t>ANĐELE MOJ!!!</w:t>
      </w:r>
    </w:p>
    <w:p w:rsidR="00B969FC" w:rsidRDefault="00B969FC">
      <w:r>
        <w:t xml:space="preserve">3)Meri Cetinić: konobo moja </w:t>
      </w:r>
    </w:p>
    <w:p w:rsidR="00B969FC" w:rsidRPr="00E5465A" w:rsidRDefault="00B969FC">
      <w:pPr>
        <w:rPr>
          <w:color w:val="7030A0"/>
        </w:rPr>
      </w:pPr>
      <w:r>
        <w:t xml:space="preserve">5)Bralić: zora bila </w:t>
      </w:r>
      <w:r w:rsidRPr="00E5465A">
        <w:rPr>
          <w:color w:val="7030A0"/>
        </w:rPr>
        <w:t>(</w:t>
      </w:r>
      <w:r>
        <w:rPr>
          <w:color w:val="7030A0"/>
        </w:rPr>
        <w:t xml:space="preserve">jedno ako će </w:t>
      </w:r>
      <w:r w:rsidRPr="00E5465A">
        <w:rPr>
          <w:color w:val="7030A0"/>
        </w:rPr>
        <w:t>uz večeru)</w:t>
      </w:r>
    </w:p>
    <w:p w:rsidR="00B969FC" w:rsidRPr="00EB7CA3" w:rsidRDefault="00B969FC">
      <w:pPr>
        <w:rPr>
          <w:color w:val="7030A0"/>
        </w:rPr>
      </w:pPr>
      <w:r w:rsidRPr="00E5465A">
        <w:rPr>
          <w:color w:val="000000"/>
        </w:rPr>
        <w:t>6)Klapa maslina: da te mogu pismom zvati</w:t>
      </w:r>
      <w:r>
        <w:rPr>
          <w:color w:val="FF0000"/>
        </w:rPr>
        <w:t xml:space="preserve"> </w:t>
      </w:r>
      <w:r w:rsidRPr="00E5465A">
        <w:rPr>
          <w:color w:val="7030A0"/>
        </w:rPr>
        <w:t>(uz večeru)</w:t>
      </w:r>
    </w:p>
    <w:p w:rsidR="00B969FC" w:rsidRDefault="00B969FC" w:rsidP="0070687D">
      <w:pPr>
        <w:ind w:left="708" w:hanging="708"/>
        <w:rPr>
          <w:color w:val="0070C0"/>
        </w:rPr>
      </w:pPr>
      <w:r>
        <w:t xml:space="preserve">7) </w:t>
      </w:r>
      <w:r>
        <w:rPr>
          <w:color w:val="0070C0"/>
        </w:rPr>
        <w:t xml:space="preserve">KLAPA ISKON- JOŠ NE MOGU PRISTAT VOLIT! !! (za mladu) </w:t>
      </w:r>
      <w:r w:rsidRPr="0070687D">
        <w:rPr>
          <w:color w:val="0070C0"/>
        </w:rPr>
        <w:sym w:font="Wingdings" w:char="F04A"/>
      </w:r>
    </w:p>
    <w:p w:rsidR="00B969FC" w:rsidRDefault="00B969FC" w:rsidP="0070687D">
      <w:pPr>
        <w:ind w:left="708" w:hanging="708"/>
        <w:rPr>
          <w:color w:val="0070C0"/>
        </w:rPr>
      </w:pPr>
      <w:r>
        <w:t xml:space="preserve">8) </w:t>
      </w:r>
      <w:r>
        <w:rPr>
          <w:color w:val="0070C0"/>
        </w:rPr>
        <w:t>KLAPA KAMBI- POPUCALE REBATINE</w:t>
      </w:r>
    </w:p>
    <w:p w:rsidR="00B969FC" w:rsidRDefault="00B969FC" w:rsidP="00B61A8B">
      <w:pPr>
        <w:ind w:left="708" w:hanging="708"/>
        <w:rPr>
          <w:color w:val="0070C0"/>
        </w:rPr>
      </w:pPr>
      <w:r>
        <w:t>9)</w:t>
      </w:r>
      <w:r>
        <w:rPr>
          <w:color w:val="0070C0"/>
        </w:rPr>
        <w:t xml:space="preserve">KLAPA ŠIBENIK(ILI DRUGI IZVOĐAČ)- MALSINA JE NEOBRANA </w:t>
      </w:r>
    </w:p>
    <w:p w:rsidR="00B969FC" w:rsidRDefault="00B969FC" w:rsidP="001715C2">
      <w:pPr>
        <w:ind w:left="708" w:hanging="708"/>
        <w:rPr>
          <w:color w:val="0070C0"/>
        </w:rPr>
      </w:pPr>
      <w:r w:rsidRPr="00F746FA">
        <w:rPr>
          <w:color w:val="0070C0"/>
        </w:rPr>
        <w:t>10) đani stipaničev i klapa dalmati- SRCE MOJE KUCAJ TIŠE!!!</w:t>
      </w:r>
    </w:p>
    <w:p w:rsidR="00B969FC" w:rsidRPr="00B61A8B" w:rsidRDefault="00B969FC" w:rsidP="001715C2">
      <w:pPr>
        <w:ind w:left="708" w:hanging="708"/>
        <w:rPr>
          <w:color w:val="0070C0"/>
        </w:rPr>
      </w:pPr>
    </w:p>
    <w:p w:rsidR="00B969FC" w:rsidRDefault="00B969FC">
      <w:r>
        <w:t xml:space="preserve">Slavonske:  </w:t>
      </w:r>
    </w:p>
    <w:p w:rsidR="00B969FC" w:rsidRPr="00EB7CA3" w:rsidRDefault="00B969FC" w:rsidP="00EB7CA3">
      <w:pPr>
        <w:pStyle w:val="ListParagraph"/>
        <w:numPr>
          <w:ilvl w:val="0"/>
          <w:numId w:val="5"/>
        </w:numPr>
        <w:rPr>
          <w:color w:val="0070C0"/>
        </w:rPr>
      </w:pPr>
      <w:r w:rsidRPr="00EB7CA3">
        <w:rPr>
          <w:color w:val="000000"/>
        </w:rPr>
        <w:t xml:space="preserve">Slavonske lole:sve je ona meni,  prijatelju,  </w:t>
      </w:r>
      <w:r w:rsidRPr="00EB7CA3">
        <w:rPr>
          <w:color w:val="0070C0"/>
        </w:rPr>
        <w:t>moj bagreme</w:t>
      </w:r>
    </w:p>
    <w:p w:rsidR="00B969FC" w:rsidRPr="00EB7CA3" w:rsidRDefault="00B969FC" w:rsidP="00EB7CA3">
      <w:pPr>
        <w:pStyle w:val="ListParagraph"/>
        <w:numPr>
          <w:ilvl w:val="0"/>
          <w:numId w:val="5"/>
        </w:numPr>
        <w:rPr>
          <w:color w:val="000000"/>
        </w:rPr>
      </w:pPr>
      <w:r w:rsidRPr="00EB7CA3">
        <w:rPr>
          <w:color w:val="000000"/>
        </w:rPr>
        <w:t>Bekrije:garavušo garava</w:t>
      </w:r>
      <w:r w:rsidRPr="00EB7CA3">
        <w:rPr>
          <w:color w:val="FF0000"/>
        </w:rPr>
        <w:t xml:space="preserve"> </w:t>
      </w:r>
      <w:r w:rsidRPr="00EB7CA3">
        <w:rPr>
          <w:color w:val="000000"/>
        </w:rPr>
        <w:t xml:space="preserve">(može za kumu </w:t>
      </w:r>
      <w:r w:rsidRPr="006F0C8F">
        <w:sym w:font="Wingdings" w:char="F04A"/>
      </w:r>
      <w:r w:rsidRPr="00EB7CA3">
        <w:rPr>
          <w:color w:val="000000"/>
        </w:rPr>
        <w:t>)</w:t>
      </w:r>
    </w:p>
    <w:p w:rsidR="00B969FC" w:rsidRPr="00EB7CA3" w:rsidRDefault="00B969FC" w:rsidP="00EB7CA3">
      <w:pPr>
        <w:pStyle w:val="ListParagraph"/>
        <w:numPr>
          <w:ilvl w:val="0"/>
          <w:numId w:val="5"/>
        </w:numPr>
        <w:rPr>
          <w:color w:val="0070C0"/>
        </w:rPr>
      </w:pPr>
      <w:r w:rsidRPr="00EB7CA3">
        <w:rPr>
          <w:color w:val="000000"/>
        </w:rPr>
        <w:t xml:space="preserve">Škoro:kuća na kraju sela,  </w:t>
      </w:r>
      <w:r w:rsidRPr="00EB7CA3">
        <w:rPr>
          <w:color w:val="0070C0"/>
        </w:rPr>
        <w:t>MOJA JULIŠKA</w:t>
      </w:r>
    </w:p>
    <w:p w:rsidR="00B969FC" w:rsidRPr="00EB7CA3" w:rsidRDefault="00B969FC" w:rsidP="00EB7CA3">
      <w:pPr>
        <w:pStyle w:val="ListParagraph"/>
        <w:numPr>
          <w:ilvl w:val="0"/>
          <w:numId w:val="5"/>
        </w:numPr>
        <w:rPr>
          <w:color w:val="7030A0"/>
        </w:rPr>
      </w:pPr>
      <w:r w:rsidRPr="00EB7CA3">
        <w:rPr>
          <w:color w:val="000000"/>
        </w:rPr>
        <w:t>Thompson: tamburaška</w:t>
      </w:r>
      <w:r w:rsidRPr="00EB7CA3">
        <w:rPr>
          <w:color w:val="FF0000"/>
        </w:rPr>
        <w:t xml:space="preserve"> </w:t>
      </w:r>
      <w:r w:rsidRPr="00EB7CA3">
        <w:rPr>
          <w:color w:val="7030A0"/>
        </w:rPr>
        <w:t>(uz večeru ili na fajruntu)</w:t>
      </w:r>
    </w:p>
    <w:p w:rsidR="00B969FC" w:rsidRPr="00EB7CA3" w:rsidRDefault="00B969FC" w:rsidP="00EB7CA3">
      <w:pPr>
        <w:pStyle w:val="ListParagraph"/>
        <w:numPr>
          <w:ilvl w:val="0"/>
          <w:numId w:val="5"/>
        </w:numPr>
        <w:rPr>
          <w:color w:val="0070C0"/>
        </w:rPr>
      </w:pPr>
      <w:r w:rsidRPr="00EB7CA3">
        <w:rPr>
          <w:color w:val="0070C0"/>
        </w:rPr>
        <w:t>Gazde – neće snaša tamburaša</w:t>
      </w:r>
    </w:p>
    <w:p w:rsidR="00B969FC" w:rsidRPr="00EB7CA3" w:rsidRDefault="00B969FC" w:rsidP="00EB7CA3">
      <w:pPr>
        <w:pStyle w:val="ListParagraph"/>
        <w:numPr>
          <w:ilvl w:val="0"/>
          <w:numId w:val="5"/>
        </w:numPr>
        <w:rPr>
          <w:color w:val="0070C0"/>
        </w:rPr>
      </w:pPr>
      <w:r w:rsidRPr="00EB7CA3">
        <w:rPr>
          <w:color w:val="0070C0"/>
        </w:rPr>
        <w:t>Slavonija bend: Ej lutkice</w:t>
      </w:r>
    </w:p>
    <w:p w:rsidR="00B969FC" w:rsidRPr="00EB7CA3" w:rsidRDefault="00B969FC" w:rsidP="00EB7CA3">
      <w:pPr>
        <w:pStyle w:val="ListParagraph"/>
        <w:numPr>
          <w:ilvl w:val="0"/>
          <w:numId w:val="5"/>
        </w:numPr>
        <w:rPr>
          <w:color w:val="0070C0"/>
        </w:rPr>
      </w:pPr>
      <w:r w:rsidRPr="00EB7CA3">
        <w:rPr>
          <w:color w:val="0070C0"/>
        </w:rPr>
        <w:t>Šima  Jovanovac: Slavonac se hercegovkom ženi (ako nađete)</w:t>
      </w:r>
    </w:p>
    <w:p w:rsidR="00B969FC" w:rsidRPr="00EB7CA3" w:rsidRDefault="00B969FC" w:rsidP="00EB7CA3">
      <w:pPr>
        <w:pStyle w:val="ListParagraph"/>
        <w:numPr>
          <w:ilvl w:val="0"/>
          <w:numId w:val="5"/>
        </w:numPr>
        <w:rPr>
          <w:color w:val="0070C0"/>
        </w:rPr>
      </w:pPr>
      <w:r w:rsidRPr="00EB7CA3">
        <w:rPr>
          <w:color w:val="0070C0"/>
        </w:rPr>
        <w:t>Antonija Sola i Gazde-Milijun poljubaca</w:t>
      </w:r>
    </w:p>
    <w:p w:rsidR="00B969FC" w:rsidRPr="00EB7CA3" w:rsidRDefault="00B969FC" w:rsidP="00EB7CA3">
      <w:pPr>
        <w:pStyle w:val="ListParagraph"/>
        <w:numPr>
          <w:ilvl w:val="0"/>
          <w:numId w:val="5"/>
        </w:numPr>
        <w:rPr>
          <w:color w:val="0070C0"/>
        </w:rPr>
      </w:pPr>
      <w:r w:rsidRPr="00EB7CA3">
        <w:rPr>
          <w:color w:val="0070C0"/>
        </w:rPr>
        <w:t>ZLATNI DUKATI - Evo Banke</w:t>
      </w:r>
    </w:p>
    <w:p w:rsidR="00B969FC" w:rsidRPr="00EB7CA3" w:rsidRDefault="00B969FC">
      <w:pPr>
        <w:rPr>
          <w:color w:val="0070C0"/>
        </w:rPr>
      </w:pPr>
    </w:p>
    <w:p w:rsidR="00B969FC" w:rsidRDefault="00B969FC">
      <w:r>
        <w:t>ZA 1.PLES:</w:t>
      </w:r>
    </w:p>
    <w:p w:rsidR="00B969FC" w:rsidRDefault="00B969FC">
      <w:r>
        <w:t xml:space="preserve">U uži krug (nismo se još odlučili) </w:t>
      </w:r>
      <w:r>
        <w:sym w:font="Wingdings" w:char="F04A"/>
      </w:r>
    </w:p>
    <w:p w:rsidR="00B969FC" w:rsidRDefault="00B969FC" w:rsidP="00064261">
      <w:r>
        <w:t>1.</w:t>
      </w:r>
      <w:r w:rsidRPr="00F30A90">
        <w:t xml:space="preserve"> </w:t>
      </w:r>
      <w:r>
        <w:t>James Brown - Stand By Me</w:t>
      </w:r>
    </w:p>
    <w:p w:rsidR="00B969FC" w:rsidRDefault="00B969FC" w:rsidP="00064261">
      <w:r>
        <w:t>2. Dalmatino- Moja jube</w:t>
      </w:r>
    </w:p>
    <w:p w:rsidR="00B969FC" w:rsidRDefault="00B969FC" w:rsidP="00064261"/>
    <w:p w:rsidR="00B969FC" w:rsidRDefault="00B969FC" w:rsidP="00064261">
      <w:r>
        <w:t>ZA TORTU:</w:t>
      </w:r>
    </w:p>
    <w:p w:rsidR="00B969FC" w:rsidRDefault="00B969FC">
      <w:r>
        <w:t>Europe_-_The_Final_Countdown_(Live) torta</w:t>
      </w:r>
    </w:p>
    <w:p w:rsidR="00B969FC" w:rsidRDefault="00B969FC"/>
    <w:p w:rsidR="00B969FC" w:rsidRDefault="00B969FC">
      <w:r>
        <w:t xml:space="preserve">ZA FAJRUNT: </w:t>
      </w:r>
    </w:p>
    <w:p w:rsidR="00B969FC" w:rsidRDefault="00B969FC">
      <w:r>
        <w:t>Bajaga- moji  drugovi</w:t>
      </w:r>
    </w:p>
    <w:p w:rsidR="00B969FC" w:rsidRDefault="00B969FC">
      <w:r>
        <w:t>BEBEK- šta je meni ovo trebalo</w:t>
      </w:r>
    </w:p>
    <w:p w:rsidR="00B969FC" w:rsidRDefault="00B969FC"/>
    <w:p w:rsidR="00B969FC" w:rsidRPr="00EB7CA3" w:rsidRDefault="00B969FC" w:rsidP="001715C2">
      <w:pPr>
        <w:rPr>
          <w:color w:val="00B050"/>
        </w:rPr>
      </w:pPr>
      <w:r w:rsidRPr="00EB7CA3">
        <w:rPr>
          <w:color w:val="00B050"/>
        </w:rPr>
        <w:t xml:space="preserve"> 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AC DC -  Thunderstruck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Barry White - Let The Music Play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Bill Medley &amp; Jennifer Warnes - The Time Of My Life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Bon Jovi - Runaway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Bonnie Tyler - Holding out for a hero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DESPERADO - EL  MARIACHI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La Bamba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MANU CHAO ,Me Gustas Tú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 xml:space="preserve">Pussy Cat Dolls feat. Busta Rhymes - Dont Cha Wish Your Girlfriend 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Roy Orbison - Pretty Woman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Sony &amp; Cher - I Got You Babe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The Knack - My Sherona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THE ROLLING STONES - SATISFACTION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You're The One That I Want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Amy Winehouse - Rehab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COLD PLAYED = Clocks (Planet Rockers rmx) b1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ELVIS. suspicious minds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madonna-sorry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Nelly Furtado - Say It Right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Tunak,tunak tun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>
        <w:t>DAVID GUETTA-MEMORIES</w:t>
      </w:r>
      <w:r w:rsidRPr="00F30A90">
        <w:t xml:space="preserve"> </w:t>
      </w:r>
    </w:p>
    <w:p w:rsidR="00B969FC" w:rsidRDefault="00B969FC" w:rsidP="00EB7CA3">
      <w:pPr>
        <w:pStyle w:val="ListParagraph"/>
        <w:numPr>
          <w:ilvl w:val="0"/>
          <w:numId w:val="4"/>
        </w:numPr>
      </w:pPr>
      <w:r w:rsidRPr="00F30A90">
        <w:t>David gueta feat akon - sexy bitch</w:t>
      </w:r>
    </w:p>
    <w:p w:rsidR="00B969FC" w:rsidRDefault="00B969FC" w:rsidP="00B944C3">
      <w:pPr>
        <w:pStyle w:val="ListParagraph"/>
        <w:numPr>
          <w:ilvl w:val="0"/>
          <w:numId w:val="4"/>
        </w:numPr>
      </w:pPr>
      <w:r>
        <w:t>RIHANA- ONLY GIRL, WE FOUND LOVE</w:t>
      </w:r>
    </w:p>
    <w:sectPr w:rsidR="00B969FC" w:rsidSect="000B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3E"/>
    <w:multiLevelType w:val="hybridMultilevel"/>
    <w:tmpl w:val="AEDA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56CB0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3D820CEE">
      <w:start w:val="1"/>
      <w:numFmt w:val="decimalZero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3C2"/>
    <w:multiLevelType w:val="hybridMultilevel"/>
    <w:tmpl w:val="AEDA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56CB0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3D820CEE">
      <w:start w:val="1"/>
      <w:numFmt w:val="decimalZero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36B5"/>
    <w:multiLevelType w:val="hybridMultilevel"/>
    <w:tmpl w:val="D3D0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042C"/>
    <w:multiLevelType w:val="hybridMultilevel"/>
    <w:tmpl w:val="517E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63673"/>
    <w:multiLevelType w:val="hybridMultilevel"/>
    <w:tmpl w:val="2376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260C"/>
    <w:multiLevelType w:val="hybridMultilevel"/>
    <w:tmpl w:val="AB58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56CB0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3D820CEE">
      <w:start w:val="1"/>
      <w:numFmt w:val="decimalZero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63853"/>
    <w:multiLevelType w:val="hybridMultilevel"/>
    <w:tmpl w:val="28B6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982"/>
    <w:rsid w:val="00020982"/>
    <w:rsid w:val="00033B1E"/>
    <w:rsid w:val="000629E7"/>
    <w:rsid w:val="00064261"/>
    <w:rsid w:val="000814B3"/>
    <w:rsid w:val="000B4134"/>
    <w:rsid w:val="001715C2"/>
    <w:rsid w:val="001D0457"/>
    <w:rsid w:val="001D6367"/>
    <w:rsid w:val="001E7AD1"/>
    <w:rsid w:val="00204A83"/>
    <w:rsid w:val="00220979"/>
    <w:rsid w:val="00243D7B"/>
    <w:rsid w:val="002831E9"/>
    <w:rsid w:val="00287838"/>
    <w:rsid w:val="0040697E"/>
    <w:rsid w:val="00456BD6"/>
    <w:rsid w:val="004F6E3B"/>
    <w:rsid w:val="00505924"/>
    <w:rsid w:val="00582769"/>
    <w:rsid w:val="005B59CC"/>
    <w:rsid w:val="005C46BC"/>
    <w:rsid w:val="00622BDA"/>
    <w:rsid w:val="00636BD7"/>
    <w:rsid w:val="00665BF2"/>
    <w:rsid w:val="006F0C8F"/>
    <w:rsid w:val="006F2327"/>
    <w:rsid w:val="006F696B"/>
    <w:rsid w:val="0070687D"/>
    <w:rsid w:val="00723389"/>
    <w:rsid w:val="007B1CF3"/>
    <w:rsid w:val="007D48B0"/>
    <w:rsid w:val="00812EC7"/>
    <w:rsid w:val="00835DEA"/>
    <w:rsid w:val="00844DBD"/>
    <w:rsid w:val="00893A5D"/>
    <w:rsid w:val="00907517"/>
    <w:rsid w:val="00976BCA"/>
    <w:rsid w:val="009B2A37"/>
    <w:rsid w:val="009C6085"/>
    <w:rsid w:val="00AD14C0"/>
    <w:rsid w:val="00AD742F"/>
    <w:rsid w:val="00B61A8B"/>
    <w:rsid w:val="00B944C3"/>
    <w:rsid w:val="00B969FC"/>
    <w:rsid w:val="00C04B72"/>
    <w:rsid w:val="00C40997"/>
    <w:rsid w:val="00C62A76"/>
    <w:rsid w:val="00CB59B2"/>
    <w:rsid w:val="00CC7188"/>
    <w:rsid w:val="00CE5F81"/>
    <w:rsid w:val="00D1565A"/>
    <w:rsid w:val="00D1628E"/>
    <w:rsid w:val="00D25C82"/>
    <w:rsid w:val="00DF0B3B"/>
    <w:rsid w:val="00E279B5"/>
    <w:rsid w:val="00E4569E"/>
    <w:rsid w:val="00E5465A"/>
    <w:rsid w:val="00E76195"/>
    <w:rsid w:val="00EB5AE6"/>
    <w:rsid w:val="00EB7CA3"/>
    <w:rsid w:val="00ED49B7"/>
    <w:rsid w:val="00F23F43"/>
    <w:rsid w:val="00F26909"/>
    <w:rsid w:val="00F30A90"/>
    <w:rsid w:val="00F52033"/>
    <w:rsid w:val="00F7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4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615</Words>
  <Characters>3508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</dc:creator>
  <cp:keywords/>
  <dc:description/>
  <cp:lastModifiedBy>blilivili gejtz</cp:lastModifiedBy>
  <cp:revision>6</cp:revision>
  <dcterms:created xsi:type="dcterms:W3CDTF">2012-02-26T21:26:00Z</dcterms:created>
  <dcterms:modified xsi:type="dcterms:W3CDTF">2012-12-10T11:08:00Z</dcterms:modified>
</cp:coreProperties>
</file>